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6D1A" w14:textId="77777777" w:rsidR="00771AD1" w:rsidRDefault="00140829">
      <w:pPr>
        <w:autoSpaceDE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Zgłoszenie do debaty nad</w:t>
      </w:r>
    </w:p>
    <w:p w14:paraId="33974A20" w14:textId="77777777" w:rsidR="00771AD1" w:rsidRDefault="0014082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Raportem o stanie Związku Gmin Regionu Płockiego za 2019 rok</w:t>
      </w:r>
    </w:p>
    <w:p w14:paraId="4E0372A2" w14:textId="77777777" w:rsidR="00771AD1" w:rsidRDefault="00771AD1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</w:p>
    <w:p w14:paraId="755195DA" w14:textId="77777777" w:rsidR="00771AD1" w:rsidRDefault="00140829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Ja, niżej podpisany/a ………………………………………………..................................</w:t>
      </w:r>
    </w:p>
    <w:p w14:paraId="55EEC6B4" w14:textId="77777777" w:rsidR="00771AD1" w:rsidRDefault="00140829">
      <w:pPr>
        <w:autoSpaceDE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 i nazwisko)</w:t>
      </w:r>
    </w:p>
    <w:p w14:paraId="4449C0A1" w14:textId="77777777" w:rsidR="00771AD1" w:rsidRDefault="00140829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zamieszkały/a na terenie Gminy/Miasta i </w:t>
      </w:r>
      <w:r>
        <w:rPr>
          <w:rFonts w:ascii="ArialMT" w:hAnsi="ArialMT" w:cs="ArialMT"/>
          <w:sz w:val="26"/>
          <w:szCs w:val="26"/>
        </w:rPr>
        <w:t>Gminy/Gminy i Miasta - członka Związku Gmin Regionu Płockiego</w:t>
      </w:r>
    </w:p>
    <w:p w14:paraId="5C6FC723" w14:textId="77777777" w:rsidR="00771AD1" w:rsidRDefault="00771AD1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</w:p>
    <w:p w14:paraId="47378413" w14:textId="77777777" w:rsidR="00771AD1" w:rsidRDefault="00140829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.……………………………………….....................................</w:t>
      </w:r>
    </w:p>
    <w:p w14:paraId="37D29822" w14:textId="77777777" w:rsidR="00771AD1" w:rsidRDefault="00140829">
      <w:pPr>
        <w:autoSpaceDE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(adres zamieszkania)</w:t>
      </w:r>
    </w:p>
    <w:p w14:paraId="252311EA" w14:textId="77777777" w:rsidR="00771AD1" w:rsidRDefault="00771AD1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</w:p>
    <w:p w14:paraId="4D731560" w14:textId="77777777" w:rsidR="00771AD1" w:rsidRDefault="00140829">
      <w:pPr>
        <w:autoSpaceDE w:val="0"/>
        <w:spacing w:after="0" w:line="240" w:lineRule="auto"/>
      </w:pPr>
      <w:r>
        <w:rPr>
          <w:rFonts w:ascii="ArialMT" w:hAnsi="ArialMT" w:cs="ArialMT"/>
          <w:sz w:val="26"/>
          <w:szCs w:val="26"/>
        </w:rPr>
        <w:t>zgłaszam swój udział w debacie nad Raportem o stanie Związku Gmin Regionu Płockiego za 2019 rok na posiedzeniu Zgroma</w:t>
      </w:r>
      <w:r>
        <w:rPr>
          <w:rFonts w:ascii="ArialMT" w:hAnsi="ArialMT" w:cs="ArialMT"/>
          <w:sz w:val="26"/>
          <w:szCs w:val="26"/>
        </w:rPr>
        <w:t>dzenia Związku w dniu 26 sierpnia 2020 roku</w:t>
      </w:r>
      <w:r>
        <w:rPr>
          <w:rFonts w:ascii="Verdana" w:hAnsi="Verdana" w:cs="Verdana"/>
        </w:rPr>
        <w:t>.</w:t>
      </w:r>
    </w:p>
    <w:p w14:paraId="5307D5C5" w14:textId="77777777" w:rsidR="00771AD1" w:rsidRDefault="00771AD1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</w:p>
    <w:p w14:paraId="6EA0D4DC" w14:textId="77777777" w:rsidR="00771AD1" w:rsidRDefault="00140829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Swoje zgłoszenie przedkładam z poparciem następujących osób:</w:t>
      </w:r>
    </w:p>
    <w:p w14:paraId="2B12E426" w14:textId="77777777" w:rsidR="00771AD1" w:rsidRDefault="00771AD1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479"/>
        <w:gridCol w:w="3021"/>
      </w:tblGrid>
      <w:tr w:rsidR="00771AD1" w14:paraId="33A413F0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52C2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-BoldItalicMT" w:hAnsi="Arial-BoldItalicMT" w:cs="Arial-BoldItalicMT"/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A4DC" w14:textId="77777777" w:rsidR="00771AD1" w:rsidRDefault="00140829">
            <w:pPr>
              <w:autoSpaceDE w:val="0"/>
              <w:spacing w:after="0" w:line="240" w:lineRule="auto"/>
              <w:jc w:val="center"/>
              <w:rPr>
                <w:rFonts w:ascii="Arial-BoldItalicMT" w:hAnsi="Arial-BoldItalicMT" w:cs="Arial-BoldItalicMT"/>
                <w:b/>
                <w:bCs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b/>
                <w:bCs/>
                <w:sz w:val="26"/>
                <w:szCs w:val="26"/>
              </w:rPr>
              <w:t>Imię i nazwisko</w:t>
            </w:r>
          </w:p>
          <w:p w14:paraId="1FC7513C" w14:textId="77777777" w:rsidR="00771AD1" w:rsidRDefault="00140829">
            <w:pPr>
              <w:autoSpaceDE w:val="0"/>
              <w:spacing w:after="0" w:line="240" w:lineRule="auto"/>
              <w:jc w:val="center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(drukowanymi literami)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1EF3" w14:textId="77777777" w:rsidR="00771AD1" w:rsidRDefault="00140829">
            <w:pPr>
              <w:autoSpaceDE w:val="0"/>
              <w:spacing w:after="0" w:line="240" w:lineRule="auto"/>
              <w:jc w:val="center"/>
              <w:rPr>
                <w:rFonts w:ascii="Arial-BoldItalicMT" w:hAnsi="Arial-BoldItalicMT" w:cs="Arial-BoldItalicMT"/>
                <w:b/>
                <w:bCs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b/>
                <w:bCs/>
                <w:sz w:val="26"/>
                <w:szCs w:val="26"/>
              </w:rPr>
              <w:t>Podpis</w:t>
            </w:r>
          </w:p>
        </w:tc>
      </w:tr>
      <w:tr w:rsidR="00771AD1" w14:paraId="4F13BDF7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B8DA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</w:rPr>
            </w:pPr>
            <w:r>
              <w:rPr>
                <w:rFonts w:ascii="Arial-BoldItalicMT" w:hAnsi="Arial-BoldItalicMT" w:cs="Arial-BoldItalicMT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54CC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C22A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06D6DD23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9E79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</w:rPr>
            </w:pPr>
            <w:r>
              <w:rPr>
                <w:rFonts w:ascii="Arial-BoldItalicMT" w:hAnsi="Arial-BoldItalicMT" w:cs="Arial-BoldItalicMT"/>
              </w:rPr>
              <w:t>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5776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F2A1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43D49FCC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4899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</w:rPr>
            </w:pPr>
            <w:r>
              <w:rPr>
                <w:rFonts w:ascii="Arial-BoldItalicMT" w:hAnsi="Arial-BoldItalicMT" w:cs="Arial-BoldItalicMT"/>
              </w:rPr>
              <w:t>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2152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3DDA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453C2AF0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3983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</w:rPr>
            </w:pPr>
            <w:r>
              <w:rPr>
                <w:rFonts w:ascii="Arial-BoldItalicMT" w:hAnsi="Arial-BoldItalicMT" w:cs="Arial-BoldItalicMT"/>
              </w:rPr>
              <w:t>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3FB7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2340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0CD24280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071D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</w:rPr>
            </w:pPr>
            <w:r>
              <w:rPr>
                <w:rFonts w:ascii="Arial-BoldItalicMT" w:hAnsi="Arial-BoldItalicMT" w:cs="Arial-BoldItalicMT"/>
              </w:rPr>
              <w:t>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B9C7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3C1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117F5F15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E4BD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</w:rPr>
            </w:pPr>
            <w:r>
              <w:rPr>
                <w:rFonts w:ascii="Arial-BoldItalicMT" w:hAnsi="Arial-BoldItalicMT" w:cs="Arial-BoldItalicMT"/>
              </w:rPr>
              <w:t>6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285D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3B71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785E4A4D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5403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</w:rPr>
            </w:pPr>
            <w:r>
              <w:rPr>
                <w:rFonts w:ascii="Arial-BoldItalicMT" w:hAnsi="Arial-BoldItalicMT" w:cs="Arial-BoldItalicMT"/>
              </w:rPr>
              <w:t>7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D772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20E1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2495AE64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61D5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</w:rPr>
            </w:pPr>
            <w:r>
              <w:rPr>
                <w:rFonts w:ascii="Arial-BoldItalicMT" w:hAnsi="Arial-BoldItalicMT" w:cs="Arial-BoldItalicMT"/>
              </w:rPr>
              <w:t>8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1DF0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802A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717578DC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F1B8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</w:rPr>
            </w:pPr>
            <w:r>
              <w:rPr>
                <w:rFonts w:ascii="Arial-BoldItalicMT" w:hAnsi="Arial-BoldItalicMT" w:cs="Arial-BoldItalicMT"/>
              </w:rPr>
              <w:t>9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ECF3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D63B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49B1D3DC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918C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10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8AFE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F1A9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30078615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7550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11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6876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4E02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15FA2FF1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A7ED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12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EFD7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BC2F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675973F0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F45D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13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5606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ED89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744B4C37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AFDA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14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2D17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9E99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6D93A6D2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C4E8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15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B38D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F5B2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7E1D3858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BB8D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16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F466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E7A3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77614CE7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89E5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17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EED5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36A6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6E28D66C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2883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18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0753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DDFC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34BD72D1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F12F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19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6CF9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3837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035BBDE8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97C9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20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EE62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02CF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0C100F48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26AC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21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99EE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2CA1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59305B3A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FB1F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22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B66A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FEC3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0297514D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987D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23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B3C6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8DE5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768C2945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B8EA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24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967E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3410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1ADDFD7A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25A3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25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8DBE0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C504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3F036E5A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EEB0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26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A6B6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669D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115826FF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39F5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lastRenderedPageBreak/>
              <w:t>27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1583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3490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68FB5CDD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BE54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28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977A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D9A5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1BD78E63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86E5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29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B549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B743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2252D800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27FC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30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B4FA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D122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18187948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38E3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31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41D8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CC17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54B02D85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7A59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32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9534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C2E3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6FD368C1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23DB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33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488B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0158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4FFE664A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A183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34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D98F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1AEA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6C6FBB8D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F248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35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A659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7747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20DA723D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0B7C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36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3FE2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7E8C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22155103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5C89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37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E476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63E6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3535CB97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AD7E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38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869A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94E5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2A5ABEB2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34BF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39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7BDF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F6D9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74C84214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80A9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40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D6F8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C06E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12C3D370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FEDD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41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3908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AC16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6C815F11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2482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42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919B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9CE1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133C985C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0EA1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43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0F47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F9FF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11055E4A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CA68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44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A81D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1A14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43E22B7B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FB73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45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37F3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68ED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29B71918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F04A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46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2238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A84B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47D61C16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6B02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47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1BE4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F6E2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57180B94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459D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48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9F22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A202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2ABB67BA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197C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49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9965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6805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  <w:tr w:rsidR="00771AD1" w14:paraId="4983857C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113A" w14:textId="77777777" w:rsidR="00771AD1" w:rsidRDefault="00140829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  <w:r>
              <w:rPr>
                <w:rFonts w:ascii="Arial-BoldItalicMT" w:hAnsi="Arial-BoldItalicMT" w:cs="Arial-BoldItalicMT"/>
                <w:sz w:val="26"/>
                <w:szCs w:val="26"/>
              </w:rPr>
              <w:t>50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C2ED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C474" w14:textId="77777777" w:rsidR="00771AD1" w:rsidRDefault="00771AD1">
            <w:pPr>
              <w:autoSpaceDE w:val="0"/>
              <w:spacing w:after="0" w:line="240" w:lineRule="auto"/>
              <w:rPr>
                <w:rFonts w:ascii="Arial-BoldItalicMT" w:hAnsi="Arial-BoldItalicMT" w:cs="Arial-BoldItalicMT"/>
                <w:sz w:val="26"/>
                <w:szCs w:val="26"/>
              </w:rPr>
            </w:pPr>
          </w:p>
        </w:tc>
      </w:tr>
    </w:tbl>
    <w:p w14:paraId="55A4BCE3" w14:textId="77777777" w:rsidR="00771AD1" w:rsidRDefault="00771AD1">
      <w:pPr>
        <w:autoSpaceDE w:val="0"/>
        <w:spacing w:after="0" w:line="240" w:lineRule="auto"/>
        <w:rPr>
          <w:rFonts w:ascii="Arial-BoldItalicMT" w:hAnsi="Arial-BoldItalicMT" w:cs="Arial-BoldItalicMT"/>
          <w:sz w:val="26"/>
          <w:szCs w:val="26"/>
        </w:rPr>
      </w:pPr>
    </w:p>
    <w:p w14:paraId="2BEF3E50" w14:textId="77777777" w:rsidR="00771AD1" w:rsidRDefault="00140829">
      <w:pPr>
        <w:autoSpaceDE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(wymagana liczba podpisów co najmniej 50 osób)</w:t>
      </w:r>
    </w:p>
    <w:p w14:paraId="1436417B" w14:textId="77777777" w:rsidR="00771AD1" w:rsidRDefault="00771AD1">
      <w:pPr>
        <w:autoSpaceDE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14:paraId="007ACAED" w14:textId="77777777" w:rsidR="00771AD1" w:rsidRDefault="00140829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Miejscowość………………………….., dnia ........................................................</w:t>
      </w:r>
    </w:p>
    <w:p w14:paraId="01C7A544" w14:textId="77777777" w:rsidR="00771AD1" w:rsidRDefault="00771AD1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</w:p>
    <w:p w14:paraId="631BD9E6" w14:textId="77777777" w:rsidR="00771AD1" w:rsidRDefault="00140829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Podpis …………………………………………</w:t>
      </w:r>
    </w:p>
    <w:p w14:paraId="3E833ABC" w14:textId="77777777" w:rsidR="00771AD1" w:rsidRDefault="00771AD1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</w:p>
    <w:p w14:paraId="4B711849" w14:textId="77777777" w:rsidR="00771AD1" w:rsidRDefault="00140829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Dane kontaktowe (telefon i/lub adres e-mail): </w:t>
      </w:r>
    </w:p>
    <w:p w14:paraId="4CBD8821" w14:textId="77777777" w:rsidR="00771AD1" w:rsidRDefault="00771AD1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</w:p>
    <w:p w14:paraId="1E1C2B23" w14:textId="77777777" w:rsidR="00771AD1" w:rsidRDefault="00140829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...............................................................................................</w:t>
      </w:r>
      <w:r>
        <w:rPr>
          <w:rFonts w:ascii="ArialMT" w:hAnsi="ArialMT" w:cs="ArialMT"/>
          <w:sz w:val="26"/>
          <w:szCs w:val="26"/>
        </w:rPr>
        <w:t>..............................</w:t>
      </w:r>
    </w:p>
    <w:p w14:paraId="39AFACB1" w14:textId="77777777" w:rsidR="00771AD1" w:rsidRDefault="00771AD1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</w:p>
    <w:p w14:paraId="2380C703" w14:textId="77777777" w:rsidR="00771AD1" w:rsidRDefault="00140829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.............................................................................................................................</w:t>
      </w:r>
    </w:p>
    <w:p w14:paraId="1E5F8739" w14:textId="77777777" w:rsidR="00771AD1" w:rsidRDefault="00771AD1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</w:p>
    <w:p w14:paraId="51D353F9" w14:textId="77777777" w:rsidR="00771AD1" w:rsidRDefault="00140829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Wyrażam zgodę na wykorzystywanie moich danych osobowych w zakresie numeru telefonu oraz </w:t>
      </w:r>
      <w:r>
        <w:rPr>
          <w:rFonts w:ascii="ArialMT" w:hAnsi="ArialMT" w:cs="ArialMT"/>
          <w:sz w:val="26"/>
          <w:szCs w:val="26"/>
        </w:rPr>
        <w:t>adresu e-mail w celu ułatwienia kontaktu w sprawie udziału w debacie nad Raportem o stanie Związku Gmin Regionu Płockiego za 2019 rok.</w:t>
      </w:r>
    </w:p>
    <w:p w14:paraId="33494F20" w14:textId="77777777" w:rsidR="00771AD1" w:rsidRDefault="00771AD1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</w:p>
    <w:p w14:paraId="1E6D4609" w14:textId="77777777" w:rsidR="00771AD1" w:rsidRDefault="00140829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Miejscowość………………………………, dnia ....................................................</w:t>
      </w:r>
    </w:p>
    <w:p w14:paraId="61247EB7" w14:textId="77777777" w:rsidR="00771AD1" w:rsidRDefault="00771AD1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</w:p>
    <w:p w14:paraId="501E1C34" w14:textId="77777777" w:rsidR="00771AD1" w:rsidRDefault="00140829">
      <w:pPr>
        <w:autoSpaceDE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Podpis .............................</w:t>
      </w:r>
      <w:r>
        <w:rPr>
          <w:rFonts w:ascii="ArialMT" w:hAnsi="ArialMT" w:cs="ArialMT"/>
          <w:sz w:val="26"/>
          <w:szCs w:val="26"/>
        </w:rPr>
        <w:t>........................</w:t>
      </w:r>
    </w:p>
    <w:p w14:paraId="2E2CDC0C" w14:textId="77777777" w:rsidR="00771AD1" w:rsidRDefault="00771AD1"/>
    <w:sectPr w:rsidR="00771AD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012A" w14:textId="77777777" w:rsidR="00140829" w:rsidRDefault="00140829">
      <w:pPr>
        <w:spacing w:after="0" w:line="240" w:lineRule="auto"/>
      </w:pPr>
      <w:r>
        <w:separator/>
      </w:r>
    </w:p>
  </w:endnote>
  <w:endnote w:type="continuationSeparator" w:id="0">
    <w:p w14:paraId="0494CED7" w14:textId="77777777" w:rsidR="00140829" w:rsidRDefault="0014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Arial-ItalicMT">
    <w:altName w:val="Arial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ItalicM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033DF" w14:textId="77777777" w:rsidR="00140829" w:rsidRDefault="001408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9FA9B5" w14:textId="77777777" w:rsidR="00140829" w:rsidRDefault="00140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1AD1"/>
    <w:rsid w:val="000D64CD"/>
    <w:rsid w:val="00140829"/>
    <w:rsid w:val="007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1452"/>
  <w15:docId w15:val="{CE0EDE69-57D8-4961-87F1-1692F29E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Rogucka-Maciejowska</dc:creator>
  <dc:description/>
  <cp:lastModifiedBy>Rafał Mieszkowski</cp:lastModifiedBy>
  <cp:revision>2</cp:revision>
  <dcterms:created xsi:type="dcterms:W3CDTF">2020-07-31T18:56:00Z</dcterms:created>
  <dcterms:modified xsi:type="dcterms:W3CDTF">2020-07-31T18:56:00Z</dcterms:modified>
</cp:coreProperties>
</file>